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BD" w:rsidRDefault="006002B1">
      <w:pPr>
        <w:pStyle w:val="Title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76200</wp:posOffset>
            </wp:positionV>
            <wp:extent cx="1866265" cy="1420042"/>
            <wp:effectExtent l="0" t="0" r="63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worth County Republica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1420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Enter title:"/>
          <w:tag w:val="Enter title:"/>
          <w:id w:val="381209846"/>
          <w:placeholder>
            <w:docPart w:val="D17379A7D18245E79F8A8FCC19FC9E91"/>
          </w:placeholder>
          <w:temporary/>
          <w:showingPlcHdr/>
          <w15:appearance w15:val="hidden"/>
        </w:sdtPr>
        <w:sdtEndPr/>
        <w:sdtContent>
          <w:r w:rsidR="001C478F" w:rsidRPr="006002B1">
            <w:rPr>
              <w:rFonts w:ascii="Adobe Hebrew" w:hAnsi="Adobe Hebrew" w:cs="Adobe Hebrew"/>
              <w:color w:val="FF0000"/>
              <w14:textFill>
                <w14:solidFill>
                  <w14:srgbClr w14:val="FF0000"/>
                </w14:solidFill>
              </w14:textFill>
            </w:rPr>
            <w:t>AGENDA</w:t>
          </w:r>
        </w:sdtContent>
      </w:sdt>
    </w:p>
    <w:p w:rsidR="00604FBD" w:rsidRPr="00904D6E" w:rsidRDefault="00904D6E">
      <w:pPr>
        <w:pStyle w:val="Subtitle"/>
        <w:rPr>
          <w:color w:val="FF0000"/>
        </w:rPr>
      </w:pPr>
      <w:r w:rsidRPr="00904D6E">
        <w:rPr>
          <w:color w:val="FF0000"/>
        </w:rPr>
        <w:t>Walworth County Republican Party</w:t>
      </w:r>
    </w:p>
    <w:p w:rsidR="00604FBD" w:rsidRDefault="00A0487B">
      <w:pPr>
        <w:pBdr>
          <w:top w:val="single" w:sz="4" w:space="1" w:color="444D26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00CC06AA6B7D4A74AAB90385ACC575C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1C478F">
        <w:t xml:space="preserve"> </w:t>
      </w:r>
      <w:r w:rsidR="00904D6E">
        <w:t>July 23, 2018</w:t>
      </w:r>
      <w:r w:rsidR="00E63A1A">
        <w:t xml:space="preserve"> | </w:t>
      </w:r>
      <w:r w:rsidR="00904D6E">
        <w:t>5:30 pm</w:t>
      </w:r>
      <w:r w:rsidR="001C478F">
        <w:t xml:space="preserve"> | </w:t>
      </w:r>
      <w:sdt>
        <w:sdtPr>
          <w:rPr>
            <w:rStyle w:val="IntenseEmphasis"/>
          </w:rPr>
          <w:alias w:val="Meeting called by:"/>
          <w:tag w:val="Meeting called by:"/>
          <w:id w:val="-1015376672"/>
          <w:placeholder>
            <w:docPart w:val="71E409188972497DA655C94B993D0D18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F64388">
            <w:rPr>
              <w:rStyle w:val="IntenseEmphasis"/>
            </w:rPr>
            <w:t>Meeting called by</w:t>
          </w:r>
        </w:sdtContent>
      </w:sdt>
      <w:r w:rsidR="001C478F">
        <w:t xml:space="preserve"> </w:t>
      </w:r>
      <w:r w:rsidR="00904D6E">
        <w:t>Republican Party</w:t>
      </w:r>
    </w:p>
    <w:sdt>
      <w:sdtPr>
        <w:alias w:val="Board members:"/>
        <w:tag w:val="Board members:"/>
        <w:id w:val="299350784"/>
        <w:placeholder>
          <w:docPart w:val="E47E3E025D4F4AA1B052C52FA7F8162B"/>
        </w:placeholder>
        <w:temporary/>
        <w:showingPlcHdr/>
        <w15:appearance w15:val="hidden"/>
      </w:sdtPr>
      <w:sdtEndPr/>
      <w:sdtContent>
        <w:p w:rsidR="00604FBD" w:rsidRDefault="0092131B">
          <w:pPr>
            <w:pStyle w:val="Heading1"/>
          </w:pPr>
          <w:r>
            <w:t>Board members</w:t>
          </w:r>
        </w:p>
      </w:sdtContent>
    </w:sdt>
    <w:p w:rsidR="00604FBD" w:rsidRDefault="00904D6E">
      <w:r>
        <w:t>Spencer Gosch</w:t>
      </w:r>
      <w:r w:rsidR="007D57CE">
        <w:t xml:space="preserve"> </w:t>
      </w:r>
      <w:r w:rsidR="001C478F">
        <w:t xml:space="preserve">| </w:t>
      </w:r>
      <w:r>
        <w:t>Eric Stroeder</w:t>
      </w:r>
      <w:r w:rsidR="001C478F">
        <w:t xml:space="preserve"> | </w:t>
      </w:r>
      <w:r>
        <w:t>Rebecca Krein</w:t>
      </w:r>
      <w:r w:rsidR="007D57CE">
        <w:t xml:space="preserve"> | </w:t>
      </w:r>
      <w:r>
        <w:t>Jim Houck</w:t>
      </w:r>
      <w:r w:rsidR="007D57CE">
        <w:t xml:space="preserve"> | </w:t>
      </w:r>
      <w:r>
        <w:t>Jamie Hare</w:t>
      </w:r>
      <w:r w:rsidR="007D57CE">
        <w:t xml:space="preserve"> | </w:t>
      </w:r>
      <w:r>
        <w:t>Kevin Holgard</w:t>
      </w:r>
      <w:r w:rsidR="007D57CE">
        <w:t xml:space="preserve"> | </w:t>
      </w:r>
      <w:r>
        <w:t>Nyla Moak</w:t>
      </w:r>
      <w:r w:rsidR="007D57CE">
        <w:t xml:space="preserve"> | </w:t>
      </w:r>
      <w:r>
        <w:t>Scott Schilling</w:t>
      </w:r>
      <w:r w:rsidR="007D57CE">
        <w:t xml:space="preserve"> | </w:t>
      </w:r>
      <w:r>
        <w:t>Joshua Boll</w:t>
      </w:r>
      <w:r w:rsidR="007D57CE">
        <w:t xml:space="preserve"> | </w:t>
      </w:r>
      <w:r>
        <w:t>Marion Schlomer</w:t>
      </w:r>
      <w:r w:rsidR="007D57CE">
        <w:t xml:space="preserve"> | </w:t>
      </w:r>
      <w:r>
        <w:t>Eric Schley</w:t>
      </w:r>
      <w:r w:rsidR="007D57CE">
        <w:t xml:space="preserve"> | </w:t>
      </w:r>
      <w:r>
        <w:t>David Siemon</w:t>
      </w:r>
      <w:r w:rsidR="007D57CE">
        <w:t xml:space="preserve"> | </w:t>
      </w:r>
      <w:r>
        <w:t>Vivian Witlock |</w:t>
      </w:r>
      <w:r w:rsidRPr="00904D6E">
        <w:t xml:space="preserve"> </w:t>
      </w:r>
      <w:r>
        <w:t>David Witlock | Trent Thorstenson |</w:t>
      </w:r>
      <w:r w:rsidRPr="00904D6E">
        <w:t xml:space="preserve"> </w:t>
      </w:r>
      <w:r>
        <w:t>Ashley Gosch | Rebecca Witlock|</w:t>
      </w:r>
    </w:p>
    <w:tbl>
      <w:tblPr>
        <w:tblStyle w:val="ListTable6Colorful"/>
        <w:tblW w:w="4206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7555"/>
      </w:tblGrid>
      <w:tr w:rsidR="00C2123E" w:rsidTr="00C2123E">
        <w:trPr>
          <w:tblHeader/>
        </w:trPr>
        <w:tc>
          <w:tcPr>
            <w:tcW w:w="1530" w:type="dxa"/>
          </w:tcPr>
          <w:sdt>
            <w:sdtPr>
              <w:alias w:val="Time:"/>
              <w:tag w:val="Time:"/>
              <w:id w:val="-718661838"/>
              <w:placeholder>
                <w:docPart w:val="9D08F9D0B0B841A7B2E74BEA5517FF7F"/>
              </w:placeholder>
              <w:temporary/>
              <w:showingPlcHdr/>
              <w15:appearance w15:val="hidden"/>
            </w:sdtPr>
            <w:sdtEndPr/>
            <w:sdtContent>
              <w:p w:rsidR="00C2123E" w:rsidRDefault="00C2123E">
                <w:pPr>
                  <w:pStyle w:val="Heading2"/>
                  <w:outlineLvl w:val="1"/>
                </w:pPr>
                <w:r>
                  <w:t>Time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Item:"/>
              <w:tag w:val="Item:"/>
              <w:id w:val="614954302"/>
              <w:placeholder>
                <w:docPart w:val="8F0554E59613414182C705D0B2C9B083"/>
              </w:placeholder>
              <w:temporary/>
              <w:showingPlcHdr/>
              <w15:appearance w15:val="hidden"/>
            </w:sdtPr>
            <w:sdtEndPr/>
            <w:sdtContent>
              <w:p w:rsidR="00C2123E" w:rsidRPr="00802038" w:rsidRDefault="00C2123E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</w:tr>
      <w:tr w:rsidR="00C2123E" w:rsidTr="00C2123E">
        <w:tc>
          <w:tcPr>
            <w:tcW w:w="1530" w:type="dxa"/>
          </w:tcPr>
          <w:p w:rsidR="00C2123E" w:rsidRDefault="00C2123E" w:rsidP="00CA1942">
            <w:r>
              <w:t>5:30 pm</w:t>
            </w:r>
          </w:p>
        </w:tc>
        <w:sdt>
          <w:sdtPr>
            <w:alias w:val="Enter item here:"/>
            <w:tag w:val="Enter item here:"/>
            <w:id w:val="45959646"/>
            <w:placeholder>
              <w:docPart w:val="3F9454FB6CEF42D8981AC87BAFF766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C2123E" w:rsidRDefault="00C2123E">
                <w:r>
                  <w:t>Welcome</w:t>
                </w:r>
              </w:p>
            </w:tc>
          </w:sdtContent>
        </w:sdt>
      </w:tr>
      <w:tr w:rsidR="00C2123E" w:rsidTr="00C2123E">
        <w:tc>
          <w:tcPr>
            <w:tcW w:w="1530" w:type="dxa"/>
          </w:tcPr>
          <w:p w:rsidR="00C2123E" w:rsidRDefault="00C2123E" w:rsidP="00EC7169">
            <w:r>
              <w:t>5:33 pm</w:t>
            </w:r>
          </w:p>
        </w:tc>
        <w:tc>
          <w:tcPr>
            <w:tcW w:w="7556" w:type="dxa"/>
          </w:tcPr>
          <w:p w:rsidR="00C2123E" w:rsidRDefault="00C2123E" w:rsidP="00EC7169">
            <w:r>
              <w:t>Motions for Temporary Secretary</w:t>
            </w:r>
          </w:p>
        </w:tc>
      </w:tr>
      <w:tr w:rsidR="00C2123E" w:rsidTr="00C2123E">
        <w:tc>
          <w:tcPr>
            <w:tcW w:w="1530" w:type="dxa"/>
          </w:tcPr>
          <w:p w:rsidR="00C2123E" w:rsidRDefault="00C2123E" w:rsidP="00EC7169">
            <w:r>
              <w:t>5:35 pm</w:t>
            </w:r>
          </w:p>
        </w:tc>
        <w:tc>
          <w:tcPr>
            <w:tcW w:w="7556" w:type="dxa"/>
          </w:tcPr>
          <w:p w:rsidR="00C2123E" w:rsidRDefault="00C2123E" w:rsidP="00EC7169">
            <w:r>
              <w:t>Open Nominations for the Register of Deeds Republican Candidate</w:t>
            </w:r>
          </w:p>
        </w:tc>
      </w:tr>
      <w:tr w:rsidR="00C2123E" w:rsidTr="00C2123E">
        <w:tc>
          <w:tcPr>
            <w:tcW w:w="1530" w:type="dxa"/>
          </w:tcPr>
          <w:p w:rsidR="00C2123E" w:rsidRDefault="00C2123E" w:rsidP="00EC7169">
            <w:r>
              <w:t>5:38 pm</w:t>
            </w:r>
          </w:p>
        </w:tc>
        <w:tc>
          <w:tcPr>
            <w:tcW w:w="7556" w:type="dxa"/>
          </w:tcPr>
          <w:p w:rsidR="00C2123E" w:rsidRDefault="00C2123E" w:rsidP="00EC7169">
            <w:r>
              <w:t>Cease nominations and allow for 3 minutes nominee Speeches</w:t>
            </w:r>
          </w:p>
        </w:tc>
      </w:tr>
      <w:tr w:rsidR="00C2123E" w:rsidTr="00C2123E">
        <w:tc>
          <w:tcPr>
            <w:tcW w:w="1530" w:type="dxa"/>
          </w:tcPr>
          <w:p w:rsidR="00C2123E" w:rsidRDefault="00C2123E" w:rsidP="00EC7169">
            <w:r>
              <w:t>5:55 pm</w:t>
            </w:r>
          </w:p>
        </w:tc>
        <w:tc>
          <w:tcPr>
            <w:tcW w:w="7556" w:type="dxa"/>
          </w:tcPr>
          <w:p w:rsidR="00C2123E" w:rsidRDefault="00C2123E" w:rsidP="00EC7169">
            <w:r>
              <w:t>Close the floor for speeches, open it up for voting</w:t>
            </w:r>
          </w:p>
        </w:tc>
      </w:tr>
      <w:tr w:rsidR="00C2123E" w:rsidTr="00C2123E">
        <w:tc>
          <w:tcPr>
            <w:tcW w:w="1530" w:type="dxa"/>
          </w:tcPr>
          <w:p w:rsidR="00C2123E" w:rsidRDefault="00C2123E" w:rsidP="00EC7169">
            <w:r>
              <w:t>5:57 pm</w:t>
            </w:r>
          </w:p>
        </w:tc>
        <w:tc>
          <w:tcPr>
            <w:tcW w:w="7556" w:type="dxa"/>
          </w:tcPr>
          <w:p w:rsidR="00C2123E" w:rsidRDefault="00C2123E" w:rsidP="00EC7169">
            <w:r>
              <w:t>Open nominations and vote for the Republican Executive Committee to include:</w:t>
            </w:r>
          </w:p>
          <w:p w:rsidR="00C2123E" w:rsidRDefault="00C2123E" w:rsidP="00C2123E">
            <w:pPr>
              <w:pStyle w:val="ListParagraph"/>
              <w:numPr>
                <w:ilvl w:val="0"/>
                <w:numId w:val="16"/>
              </w:numPr>
            </w:pPr>
            <w:r>
              <w:t>Chair</w:t>
            </w:r>
          </w:p>
          <w:p w:rsidR="00C2123E" w:rsidRDefault="00C2123E" w:rsidP="00C2123E">
            <w:pPr>
              <w:pStyle w:val="ListParagraph"/>
              <w:numPr>
                <w:ilvl w:val="0"/>
                <w:numId w:val="16"/>
              </w:numPr>
            </w:pPr>
            <w:r>
              <w:t>Vice Chair</w:t>
            </w:r>
          </w:p>
          <w:p w:rsidR="00C2123E" w:rsidRDefault="00C2123E" w:rsidP="00C2123E">
            <w:pPr>
              <w:pStyle w:val="ListParagraph"/>
              <w:numPr>
                <w:ilvl w:val="0"/>
                <w:numId w:val="16"/>
              </w:numPr>
            </w:pPr>
            <w:r>
              <w:t>Secretary/Treasure</w:t>
            </w:r>
          </w:p>
          <w:p w:rsidR="00C2123E" w:rsidRDefault="00C2123E" w:rsidP="00C2123E">
            <w:pPr>
              <w:pStyle w:val="ListParagraph"/>
              <w:numPr>
                <w:ilvl w:val="0"/>
                <w:numId w:val="16"/>
              </w:numPr>
            </w:pPr>
            <w:r>
              <w:t>Committee Man</w:t>
            </w:r>
          </w:p>
          <w:p w:rsidR="00C2123E" w:rsidRPr="00C2123E" w:rsidRDefault="00C2123E" w:rsidP="00C2123E">
            <w:pPr>
              <w:pStyle w:val="ListParagraph"/>
              <w:numPr>
                <w:ilvl w:val="0"/>
                <w:numId w:val="16"/>
              </w:numPr>
            </w:pPr>
            <w:r>
              <w:t>Committee Woman</w:t>
            </w:r>
          </w:p>
        </w:tc>
      </w:tr>
      <w:tr w:rsidR="00C2123E" w:rsidTr="00C2123E">
        <w:tc>
          <w:tcPr>
            <w:tcW w:w="1530" w:type="dxa"/>
          </w:tcPr>
          <w:p w:rsidR="00C2123E" w:rsidRDefault="00C2123E" w:rsidP="00EC7169">
            <w:r>
              <w:t>6:00 pm</w:t>
            </w:r>
          </w:p>
        </w:tc>
        <w:tc>
          <w:tcPr>
            <w:tcW w:w="7556" w:type="dxa"/>
          </w:tcPr>
          <w:p w:rsidR="00C2123E" w:rsidRDefault="00C2123E" w:rsidP="00C2123E">
            <w:r>
              <w:t>Committee Discussion</w:t>
            </w:r>
          </w:p>
        </w:tc>
      </w:tr>
      <w:tr w:rsidR="00C2123E" w:rsidTr="00C2123E">
        <w:tc>
          <w:tcPr>
            <w:tcW w:w="1530" w:type="dxa"/>
          </w:tcPr>
          <w:p w:rsidR="00C2123E" w:rsidRDefault="00C2123E" w:rsidP="00EC7169">
            <w:r>
              <w:t>6:05 pm</w:t>
            </w:r>
          </w:p>
        </w:tc>
        <w:tc>
          <w:tcPr>
            <w:tcW w:w="7556" w:type="dxa"/>
          </w:tcPr>
          <w:p w:rsidR="00C2123E" w:rsidRDefault="00C2123E" w:rsidP="00C2123E">
            <w:r>
              <w:t>Adjournment</w:t>
            </w:r>
          </w:p>
        </w:tc>
      </w:tr>
    </w:tbl>
    <w:p w:rsidR="00A667BA" w:rsidRPr="00A667BA" w:rsidRDefault="00A667BA" w:rsidP="00A667BA"/>
    <w:sectPr w:rsidR="00A667BA" w:rsidRPr="00A667BA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46C" w:rsidRDefault="002B146C">
      <w:r>
        <w:separator/>
      </w:r>
    </w:p>
  </w:endnote>
  <w:endnote w:type="continuationSeparator" w:id="0">
    <w:p w:rsidR="002B146C" w:rsidRDefault="002B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212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46C" w:rsidRDefault="002B146C">
      <w:r>
        <w:separator/>
      </w:r>
    </w:p>
  </w:footnote>
  <w:footnote w:type="continuationSeparator" w:id="0">
    <w:p w:rsidR="002B146C" w:rsidRDefault="002B1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62A08"/>
    <w:multiLevelType w:val="hybridMultilevel"/>
    <w:tmpl w:val="A5649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6E"/>
    <w:rsid w:val="00092DCA"/>
    <w:rsid w:val="000C4AFA"/>
    <w:rsid w:val="000E01CD"/>
    <w:rsid w:val="00164F9A"/>
    <w:rsid w:val="001A041B"/>
    <w:rsid w:val="001B4D7F"/>
    <w:rsid w:val="001C478F"/>
    <w:rsid w:val="001C6304"/>
    <w:rsid w:val="00217FA0"/>
    <w:rsid w:val="00234D4E"/>
    <w:rsid w:val="00267B5F"/>
    <w:rsid w:val="002B146C"/>
    <w:rsid w:val="00322AA9"/>
    <w:rsid w:val="00354D4E"/>
    <w:rsid w:val="00365C3E"/>
    <w:rsid w:val="0049237B"/>
    <w:rsid w:val="005335D6"/>
    <w:rsid w:val="005C75C2"/>
    <w:rsid w:val="006002B1"/>
    <w:rsid w:val="00604FBD"/>
    <w:rsid w:val="00646228"/>
    <w:rsid w:val="006A6A09"/>
    <w:rsid w:val="007279C1"/>
    <w:rsid w:val="00761DEA"/>
    <w:rsid w:val="007D57CE"/>
    <w:rsid w:val="00802038"/>
    <w:rsid w:val="00904D6E"/>
    <w:rsid w:val="0092131B"/>
    <w:rsid w:val="009C4FB6"/>
    <w:rsid w:val="00A0487B"/>
    <w:rsid w:val="00A667BA"/>
    <w:rsid w:val="00AA1798"/>
    <w:rsid w:val="00B95DB4"/>
    <w:rsid w:val="00BB0A66"/>
    <w:rsid w:val="00BC066E"/>
    <w:rsid w:val="00C2123E"/>
    <w:rsid w:val="00CA1942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DF5A338-BC54-429A-BFE2-68FCEFEA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7379A7D18245E79F8A8FCC19FC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D54EE-07A8-48EC-A380-DA140922DCD7}"/>
      </w:docPartPr>
      <w:docPartBody>
        <w:p w:rsidR="005D3A90" w:rsidRDefault="00263BF2">
          <w:pPr>
            <w:pStyle w:val="D17379A7D18245E79F8A8FCC19FC9E91"/>
          </w:pPr>
          <w:r>
            <w:t>AGENDA</w:t>
          </w:r>
        </w:p>
      </w:docPartBody>
    </w:docPart>
    <w:docPart>
      <w:docPartPr>
        <w:name w:val="00CC06AA6B7D4A74AAB90385ACC57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253B-7B6F-43D2-A706-E3807AA489B1}"/>
      </w:docPartPr>
      <w:docPartBody>
        <w:p w:rsidR="005D3A90" w:rsidRDefault="00263BF2">
          <w:pPr>
            <w:pStyle w:val="00CC06AA6B7D4A74AAB90385ACC575C5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71E409188972497DA655C94B993D0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CA8E-85A5-4309-BA80-3CBDB3A343AD}"/>
      </w:docPartPr>
      <w:docPartBody>
        <w:p w:rsidR="005D3A90" w:rsidRDefault="00263BF2">
          <w:pPr>
            <w:pStyle w:val="71E409188972497DA655C94B993D0D18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E47E3E025D4F4AA1B052C52FA7F8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A6825-5DB8-4425-B362-8A8412BEFC58}"/>
      </w:docPartPr>
      <w:docPartBody>
        <w:p w:rsidR="005D3A90" w:rsidRDefault="00263BF2">
          <w:pPr>
            <w:pStyle w:val="E47E3E025D4F4AA1B052C52FA7F8162B"/>
          </w:pPr>
          <w:r>
            <w:t>Board members</w:t>
          </w:r>
        </w:p>
      </w:docPartBody>
    </w:docPart>
    <w:docPart>
      <w:docPartPr>
        <w:name w:val="9D08F9D0B0B841A7B2E74BEA5517F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11FE2-C4BF-4111-9351-C80B7893B44B}"/>
      </w:docPartPr>
      <w:docPartBody>
        <w:p w:rsidR="005D3A90" w:rsidRDefault="00152DB3" w:rsidP="00152DB3">
          <w:pPr>
            <w:pStyle w:val="9D08F9D0B0B841A7B2E74BEA5517FF7F"/>
          </w:pPr>
          <w:r>
            <w:t>Time</w:t>
          </w:r>
        </w:p>
      </w:docPartBody>
    </w:docPart>
    <w:docPart>
      <w:docPartPr>
        <w:name w:val="8F0554E59613414182C705D0B2C9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149E-88F8-49D4-BB9C-FFBC3C2760C2}"/>
      </w:docPartPr>
      <w:docPartBody>
        <w:p w:rsidR="005D3A90" w:rsidRDefault="00152DB3" w:rsidP="00152DB3">
          <w:pPr>
            <w:pStyle w:val="8F0554E59613414182C705D0B2C9B083"/>
          </w:pPr>
          <w:r w:rsidRPr="00802038">
            <w:t>Item</w:t>
          </w:r>
        </w:p>
      </w:docPartBody>
    </w:docPart>
    <w:docPart>
      <w:docPartPr>
        <w:name w:val="3F9454FB6CEF42D8981AC87BAFF76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3CC8C-9DB7-468C-BE3E-8A796F8E0F6E}"/>
      </w:docPartPr>
      <w:docPartBody>
        <w:p w:rsidR="005D3A90" w:rsidRDefault="00152DB3" w:rsidP="00152DB3">
          <w:pPr>
            <w:pStyle w:val="3F9454FB6CEF42D8981AC87BAFF76692"/>
          </w:pPr>
          <w:r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B3"/>
    <w:rsid w:val="00152DB3"/>
    <w:rsid w:val="00263BF2"/>
    <w:rsid w:val="005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7379A7D18245E79F8A8FCC19FC9E91">
    <w:name w:val="D17379A7D18245E79F8A8FCC19FC9E91"/>
  </w:style>
  <w:style w:type="paragraph" w:customStyle="1" w:styleId="7668587CF3DC49199C4771B131D3C32A">
    <w:name w:val="7668587CF3DC49199C4771B131D3C32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00CC06AA6B7D4A74AAB90385ACC575C5">
    <w:name w:val="00CC06AA6B7D4A74AAB90385ACC575C5"/>
  </w:style>
  <w:style w:type="paragraph" w:customStyle="1" w:styleId="D00A0C1EBD8143DBB6ADB9054A2E8383">
    <w:name w:val="D00A0C1EBD8143DBB6ADB9054A2E8383"/>
  </w:style>
  <w:style w:type="paragraph" w:customStyle="1" w:styleId="71F495816E5541AC8315C4BC4C72F9F6">
    <w:name w:val="71F495816E5541AC8315C4BC4C72F9F6"/>
  </w:style>
  <w:style w:type="paragraph" w:customStyle="1" w:styleId="71E409188972497DA655C94B993D0D18">
    <w:name w:val="71E409188972497DA655C94B993D0D18"/>
  </w:style>
  <w:style w:type="paragraph" w:customStyle="1" w:styleId="F28E3CC09EF34A2BAF9D212BDF007EA1">
    <w:name w:val="F28E3CC09EF34A2BAF9D212BDF007EA1"/>
  </w:style>
  <w:style w:type="paragraph" w:customStyle="1" w:styleId="E47E3E025D4F4AA1B052C52FA7F8162B">
    <w:name w:val="E47E3E025D4F4AA1B052C52FA7F8162B"/>
  </w:style>
  <w:style w:type="paragraph" w:customStyle="1" w:styleId="70A7B44661754DCAB4B8104B85763C76">
    <w:name w:val="70A7B44661754DCAB4B8104B85763C76"/>
  </w:style>
  <w:style w:type="paragraph" w:customStyle="1" w:styleId="CD43BBB6E65042038B2B0DF9ADE31AC0">
    <w:name w:val="CD43BBB6E65042038B2B0DF9ADE31AC0"/>
  </w:style>
  <w:style w:type="paragraph" w:customStyle="1" w:styleId="E51C0874EB6546B684790EC7DB9EB0FA">
    <w:name w:val="E51C0874EB6546B684790EC7DB9EB0FA"/>
  </w:style>
  <w:style w:type="paragraph" w:customStyle="1" w:styleId="013DE57C2F5B4576BB23420AC8EF2979">
    <w:name w:val="013DE57C2F5B4576BB23420AC8EF2979"/>
  </w:style>
  <w:style w:type="paragraph" w:customStyle="1" w:styleId="31B219227040439CBF0E6942534F0B7D">
    <w:name w:val="31B219227040439CBF0E6942534F0B7D"/>
  </w:style>
  <w:style w:type="paragraph" w:customStyle="1" w:styleId="50A27AE10CA74B58BCECAA0CE2F9D1FD">
    <w:name w:val="50A27AE10CA74B58BCECAA0CE2F9D1FD"/>
  </w:style>
  <w:style w:type="paragraph" w:customStyle="1" w:styleId="DB774BD196534FBFAD11F96BA010A9C4">
    <w:name w:val="DB774BD196534FBFAD11F96BA010A9C4"/>
  </w:style>
  <w:style w:type="paragraph" w:customStyle="1" w:styleId="D280C26FD4A94DA898481A2D05839887">
    <w:name w:val="D280C26FD4A94DA898481A2D05839887"/>
  </w:style>
  <w:style w:type="paragraph" w:customStyle="1" w:styleId="BAE66406B98E48C3AE1087BF58A333C6">
    <w:name w:val="BAE66406B98E48C3AE1087BF58A333C6"/>
  </w:style>
  <w:style w:type="paragraph" w:customStyle="1" w:styleId="4825A81238A64ED4A34E0525632FFE79">
    <w:name w:val="4825A81238A64ED4A34E0525632FFE79"/>
  </w:style>
  <w:style w:type="paragraph" w:customStyle="1" w:styleId="E25E4F848E5B4BD7BA1E9323BB266643">
    <w:name w:val="E25E4F848E5B4BD7BA1E9323BB266643"/>
  </w:style>
  <w:style w:type="paragraph" w:customStyle="1" w:styleId="B7C5C72C04CC4FB0A6D0F8940DBABD34">
    <w:name w:val="B7C5C72C04CC4FB0A6D0F8940DBABD34"/>
  </w:style>
  <w:style w:type="paragraph" w:customStyle="1" w:styleId="C2FA26AAB9404913BC9FC0AD2DCFA93D">
    <w:name w:val="C2FA26AAB9404913BC9FC0AD2DCFA93D"/>
  </w:style>
  <w:style w:type="paragraph" w:customStyle="1" w:styleId="F77BAE52B0BB45B9995AC266F3F4CA5E">
    <w:name w:val="F77BAE52B0BB45B9995AC266F3F4CA5E"/>
  </w:style>
  <w:style w:type="paragraph" w:customStyle="1" w:styleId="5D8A66AB537A4E809822B0F5475CFB6B">
    <w:name w:val="5D8A66AB537A4E809822B0F5475CFB6B"/>
  </w:style>
  <w:style w:type="paragraph" w:customStyle="1" w:styleId="9C25249DE7684CA9A274CE01F02E8039">
    <w:name w:val="9C25249DE7684CA9A274CE01F02E8039"/>
  </w:style>
  <w:style w:type="paragraph" w:customStyle="1" w:styleId="2AFFE761E3A04BCA9DC510B9CE1009FF">
    <w:name w:val="2AFFE761E3A04BCA9DC510B9CE1009FF"/>
  </w:style>
  <w:style w:type="paragraph" w:customStyle="1" w:styleId="0FDA9DD9CEC8435397BFC94BB0A5554A">
    <w:name w:val="0FDA9DD9CEC8435397BFC94BB0A5554A"/>
  </w:style>
  <w:style w:type="paragraph" w:customStyle="1" w:styleId="02FB61CA40124249B97AEC944E1C1116">
    <w:name w:val="02FB61CA40124249B97AEC944E1C1116"/>
  </w:style>
  <w:style w:type="paragraph" w:customStyle="1" w:styleId="55DB16E33FC84ABF94DCBADABB50AB54">
    <w:name w:val="55DB16E33FC84ABF94DCBADABB50AB54"/>
  </w:style>
  <w:style w:type="paragraph" w:customStyle="1" w:styleId="E3014CE870A34A359E7505529FF7A56B">
    <w:name w:val="E3014CE870A34A359E7505529FF7A56B"/>
  </w:style>
  <w:style w:type="paragraph" w:customStyle="1" w:styleId="C94A5E06150444008795FFF11CEA633C">
    <w:name w:val="C94A5E06150444008795FFF11CEA633C"/>
  </w:style>
  <w:style w:type="paragraph" w:customStyle="1" w:styleId="C8BC5F08365D4D6E9476068B98AB6520">
    <w:name w:val="C8BC5F08365D4D6E9476068B98AB6520"/>
  </w:style>
  <w:style w:type="paragraph" w:customStyle="1" w:styleId="AF9742EC8BF4451A8ED2995BE962CD7E">
    <w:name w:val="AF9742EC8BF4451A8ED2995BE962CD7E"/>
  </w:style>
  <w:style w:type="paragraph" w:customStyle="1" w:styleId="B4F93CB5B29B444DB57E6E78C65B0B52">
    <w:name w:val="B4F93CB5B29B444DB57E6E78C65B0B52"/>
  </w:style>
  <w:style w:type="paragraph" w:customStyle="1" w:styleId="A50DBE43C37B4CD88E9423B382265513">
    <w:name w:val="A50DBE43C37B4CD88E9423B382265513"/>
  </w:style>
  <w:style w:type="paragraph" w:customStyle="1" w:styleId="B056077199B44A08BF1090B810D0B494">
    <w:name w:val="B056077199B44A08BF1090B810D0B494"/>
  </w:style>
  <w:style w:type="paragraph" w:customStyle="1" w:styleId="B22FC466B0BC42B190B6A1EE0F16E03B">
    <w:name w:val="B22FC466B0BC42B190B6A1EE0F16E03B"/>
  </w:style>
  <w:style w:type="paragraph" w:customStyle="1" w:styleId="54AD5AE59C4643749C808FFD249F3BEF">
    <w:name w:val="54AD5AE59C4643749C808FFD249F3BEF"/>
  </w:style>
  <w:style w:type="paragraph" w:customStyle="1" w:styleId="02923830694D4469998E9CBBC22C0F59">
    <w:name w:val="02923830694D4469998E9CBBC22C0F59"/>
  </w:style>
  <w:style w:type="paragraph" w:customStyle="1" w:styleId="ED2EEF89AE624282984A0A154CD55358">
    <w:name w:val="ED2EEF89AE624282984A0A154CD55358"/>
  </w:style>
  <w:style w:type="paragraph" w:customStyle="1" w:styleId="A93853E50E8A46219B0714BD90CA6845">
    <w:name w:val="A93853E50E8A46219B0714BD90CA6845"/>
  </w:style>
  <w:style w:type="paragraph" w:customStyle="1" w:styleId="5C6A10FD6EDA4C2ABEE514DE8026C6F2">
    <w:name w:val="5C6A10FD6EDA4C2ABEE514DE8026C6F2"/>
  </w:style>
  <w:style w:type="paragraph" w:customStyle="1" w:styleId="F1E7EE3DE3684C9DAC46852883A97B92">
    <w:name w:val="F1E7EE3DE3684C9DAC46852883A97B92"/>
  </w:style>
  <w:style w:type="paragraph" w:customStyle="1" w:styleId="74E89D2F5BD346D5AF5CF60710ECA103">
    <w:name w:val="74E89D2F5BD346D5AF5CF60710ECA103"/>
  </w:style>
  <w:style w:type="paragraph" w:customStyle="1" w:styleId="CD7114D636804A489F9F9A5EF2917541">
    <w:name w:val="CD7114D636804A489F9F9A5EF2917541"/>
  </w:style>
  <w:style w:type="paragraph" w:customStyle="1" w:styleId="F8FEC55016164847B2B6927BF27AD02B">
    <w:name w:val="F8FEC55016164847B2B6927BF27AD02B"/>
  </w:style>
  <w:style w:type="paragraph" w:customStyle="1" w:styleId="E119C6CA09554AE8BFAFD10C9AF94BE0">
    <w:name w:val="E119C6CA09554AE8BFAFD10C9AF94BE0"/>
  </w:style>
  <w:style w:type="paragraph" w:customStyle="1" w:styleId="C43629ACE5B54D248AB953AE610608FC">
    <w:name w:val="C43629ACE5B54D248AB953AE610608FC"/>
  </w:style>
  <w:style w:type="paragraph" w:customStyle="1" w:styleId="A0FA13CE808B414B9D4656B67A57DF84">
    <w:name w:val="A0FA13CE808B414B9D4656B67A57DF84"/>
  </w:style>
  <w:style w:type="paragraph" w:customStyle="1" w:styleId="811B4E34C5B5419CB535BF2ECFE81895">
    <w:name w:val="811B4E34C5B5419CB535BF2ECFE81895"/>
  </w:style>
  <w:style w:type="paragraph" w:customStyle="1" w:styleId="578E766E9A644C0D9A70B91359CD355A">
    <w:name w:val="578E766E9A644C0D9A70B91359CD355A"/>
  </w:style>
  <w:style w:type="paragraph" w:customStyle="1" w:styleId="3F6A971E27A4428FBAB861D0E3D94689">
    <w:name w:val="3F6A971E27A4428FBAB861D0E3D94689"/>
  </w:style>
  <w:style w:type="paragraph" w:customStyle="1" w:styleId="1877B60CE2BB4CA792D9D4851E87F017">
    <w:name w:val="1877B60CE2BB4CA792D9D4851E87F017"/>
  </w:style>
  <w:style w:type="paragraph" w:customStyle="1" w:styleId="560CE14403BE4940AFCA9E4A5B77EAFE">
    <w:name w:val="560CE14403BE4940AFCA9E4A5B77EAFE"/>
  </w:style>
  <w:style w:type="paragraph" w:customStyle="1" w:styleId="1FB5693AE89F48DB9E809B6607E4C4A9">
    <w:name w:val="1FB5693AE89F48DB9E809B6607E4C4A9"/>
  </w:style>
  <w:style w:type="paragraph" w:customStyle="1" w:styleId="9B3CE25EC4494A05B86004809CCCB9F3">
    <w:name w:val="9B3CE25EC4494A05B86004809CCCB9F3"/>
  </w:style>
  <w:style w:type="paragraph" w:customStyle="1" w:styleId="B341060F36BE49D1B3CD3B3B9FAB08D2">
    <w:name w:val="B341060F36BE49D1B3CD3B3B9FAB08D2"/>
  </w:style>
  <w:style w:type="paragraph" w:customStyle="1" w:styleId="648F99A91F844D748CEC43C310C00749">
    <w:name w:val="648F99A91F844D748CEC43C310C00749"/>
  </w:style>
  <w:style w:type="paragraph" w:customStyle="1" w:styleId="2873FBD375C647009F15D68892BE1CDA">
    <w:name w:val="2873FBD375C647009F15D68892BE1CDA"/>
    <w:rsid w:val="00152DB3"/>
  </w:style>
  <w:style w:type="paragraph" w:customStyle="1" w:styleId="E9A61E64AB2D4B7E89D96DB1B44456C9">
    <w:name w:val="E9A61E64AB2D4B7E89D96DB1B44456C9"/>
    <w:rsid w:val="00152DB3"/>
  </w:style>
  <w:style w:type="paragraph" w:customStyle="1" w:styleId="0879558EF0E54791B27E6B2C5EE3E85A">
    <w:name w:val="0879558EF0E54791B27E6B2C5EE3E85A"/>
    <w:rsid w:val="00152DB3"/>
  </w:style>
  <w:style w:type="paragraph" w:customStyle="1" w:styleId="D41243C47E9D4AD68844F3060FFC56B6">
    <w:name w:val="D41243C47E9D4AD68844F3060FFC56B6"/>
    <w:rsid w:val="00152DB3"/>
  </w:style>
  <w:style w:type="paragraph" w:customStyle="1" w:styleId="4FE31BC7E98945BD8C3C893E235019ED">
    <w:name w:val="4FE31BC7E98945BD8C3C893E235019ED"/>
    <w:rsid w:val="00152DB3"/>
  </w:style>
  <w:style w:type="paragraph" w:customStyle="1" w:styleId="41A0E85FE7BE4B589630EE5981478729">
    <w:name w:val="41A0E85FE7BE4B589630EE5981478729"/>
    <w:rsid w:val="00152DB3"/>
  </w:style>
  <w:style w:type="paragraph" w:customStyle="1" w:styleId="F36296EC51C74F30B84A2A014C3C8098">
    <w:name w:val="F36296EC51C74F30B84A2A014C3C8098"/>
    <w:rsid w:val="00152DB3"/>
  </w:style>
  <w:style w:type="paragraph" w:customStyle="1" w:styleId="A937331696D64812B53278C47BE9B495">
    <w:name w:val="A937331696D64812B53278C47BE9B495"/>
    <w:rsid w:val="00152DB3"/>
  </w:style>
  <w:style w:type="paragraph" w:customStyle="1" w:styleId="D33D6D607549432FB9C14D7B8904CD31">
    <w:name w:val="D33D6D607549432FB9C14D7B8904CD31"/>
    <w:rsid w:val="00152DB3"/>
  </w:style>
  <w:style w:type="paragraph" w:customStyle="1" w:styleId="228805A0C3AB4AA980F186EDFE3A9A6D">
    <w:name w:val="228805A0C3AB4AA980F186EDFE3A9A6D"/>
    <w:rsid w:val="00152DB3"/>
  </w:style>
  <w:style w:type="paragraph" w:customStyle="1" w:styleId="93C22086243140A69CD22D0A2DCB652A">
    <w:name w:val="93C22086243140A69CD22D0A2DCB652A"/>
    <w:rsid w:val="00152DB3"/>
  </w:style>
  <w:style w:type="paragraph" w:customStyle="1" w:styleId="D5C398791CAF45BA86E86DA68198ABDA">
    <w:name w:val="D5C398791CAF45BA86E86DA68198ABDA"/>
    <w:rsid w:val="00152DB3"/>
  </w:style>
  <w:style w:type="paragraph" w:customStyle="1" w:styleId="B9D0150134344CA88917B23831E857E8">
    <w:name w:val="B9D0150134344CA88917B23831E857E8"/>
    <w:rsid w:val="00152DB3"/>
  </w:style>
  <w:style w:type="paragraph" w:customStyle="1" w:styleId="487CC3391D72447186B7D71C548E02D8">
    <w:name w:val="487CC3391D72447186B7D71C548E02D8"/>
    <w:rsid w:val="00152DB3"/>
  </w:style>
  <w:style w:type="paragraph" w:customStyle="1" w:styleId="B649D20A94A6407E9C6EBBFCCCF0F895">
    <w:name w:val="B649D20A94A6407E9C6EBBFCCCF0F895"/>
    <w:rsid w:val="00152DB3"/>
  </w:style>
  <w:style w:type="paragraph" w:customStyle="1" w:styleId="8A4AEF5AC8C24E6EB5D7939D0EAC0060">
    <w:name w:val="8A4AEF5AC8C24E6EB5D7939D0EAC0060"/>
    <w:rsid w:val="00152DB3"/>
  </w:style>
  <w:style w:type="paragraph" w:customStyle="1" w:styleId="652958E76F3341299A78E66819680BA2">
    <w:name w:val="652958E76F3341299A78E66819680BA2"/>
    <w:rsid w:val="00152DB3"/>
  </w:style>
  <w:style w:type="paragraph" w:customStyle="1" w:styleId="DF66C1925FD8418CA470522AEF949905">
    <w:name w:val="DF66C1925FD8418CA470522AEF949905"/>
    <w:rsid w:val="00152DB3"/>
  </w:style>
  <w:style w:type="paragraph" w:customStyle="1" w:styleId="48F81E83A5524E7BAA8C10EB1E12373F">
    <w:name w:val="48F81E83A5524E7BAA8C10EB1E12373F"/>
    <w:rsid w:val="00152DB3"/>
  </w:style>
  <w:style w:type="paragraph" w:customStyle="1" w:styleId="32FADCC2AC3D40F492D5137FCDE95908">
    <w:name w:val="32FADCC2AC3D40F492D5137FCDE95908"/>
    <w:rsid w:val="00152DB3"/>
  </w:style>
  <w:style w:type="paragraph" w:customStyle="1" w:styleId="326B87C7C96C4004893A6B5B1B681AA4">
    <w:name w:val="326B87C7C96C4004893A6B5B1B681AA4"/>
    <w:rsid w:val="00152DB3"/>
  </w:style>
  <w:style w:type="paragraph" w:customStyle="1" w:styleId="1C07C21491A644B3A0429BC4B7B64EC2">
    <w:name w:val="1C07C21491A644B3A0429BC4B7B64EC2"/>
    <w:rsid w:val="00152DB3"/>
  </w:style>
  <w:style w:type="paragraph" w:customStyle="1" w:styleId="ACDD786DB4E74F49854AF8D80EC94466">
    <w:name w:val="ACDD786DB4E74F49854AF8D80EC94466"/>
    <w:rsid w:val="00152DB3"/>
  </w:style>
  <w:style w:type="paragraph" w:customStyle="1" w:styleId="8A76D8E41D474CEFA7B4264CCD201FF1">
    <w:name w:val="8A76D8E41D474CEFA7B4264CCD201FF1"/>
    <w:rsid w:val="00152DB3"/>
  </w:style>
  <w:style w:type="paragraph" w:customStyle="1" w:styleId="02DCDCEDBBD54D3782C0F50E66D3CF24">
    <w:name w:val="02DCDCEDBBD54D3782C0F50E66D3CF24"/>
    <w:rsid w:val="00152DB3"/>
  </w:style>
  <w:style w:type="paragraph" w:customStyle="1" w:styleId="CC6F8114C789485E809875F15CF80FE9">
    <w:name w:val="CC6F8114C789485E809875F15CF80FE9"/>
    <w:rsid w:val="00152DB3"/>
  </w:style>
  <w:style w:type="paragraph" w:customStyle="1" w:styleId="4089217000EB488BB3C2FBE9126390DA">
    <w:name w:val="4089217000EB488BB3C2FBE9126390DA"/>
    <w:rsid w:val="00152DB3"/>
  </w:style>
  <w:style w:type="paragraph" w:customStyle="1" w:styleId="D9F8D7A567164994B89431A5C5477856">
    <w:name w:val="D9F8D7A567164994B89431A5C5477856"/>
    <w:rsid w:val="00152DB3"/>
  </w:style>
  <w:style w:type="paragraph" w:customStyle="1" w:styleId="EEF7115A67FF4125B6EEA22C06DD1F60">
    <w:name w:val="EEF7115A67FF4125B6EEA22C06DD1F60"/>
    <w:rsid w:val="00152DB3"/>
  </w:style>
  <w:style w:type="paragraph" w:customStyle="1" w:styleId="6C1709E3B2814DD5B8C6EF480AF4849F">
    <w:name w:val="6C1709E3B2814DD5B8C6EF480AF4849F"/>
    <w:rsid w:val="00152DB3"/>
  </w:style>
  <w:style w:type="paragraph" w:customStyle="1" w:styleId="1104A706A1E1485E87F4EF31CC6C9FD5">
    <w:name w:val="1104A706A1E1485E87F4EF31CC6C9FD5"/>
    <w:rsid w:val="00152DB3"/>
  </w:style>
  <w:style w:type="paragraph" w:customStyle="1" w:styleId="4ED649CB2DF34CCCA68707DC1789F97F">
    <w:name w:val="4ED649CB2DF34CCCA68707DC1789F97F"/>
    <w:rsid w:val="00152DB3"/>
  </w:style>
  <w:style w:type="paragraph" w:customStyle="1" w:styleId="B21355202669478E85B24E04B65C54F0">
    <w:name w:val="B21355202669478E85B24E04B65C54F0"/>
    <w:rsid w:val="00152DB3"/>
  </w:style>
  <w:style w:type="paragraph" w:customStyle="1" w:styleId="7EA45C1BDF5D4F1BB896785E61A64B83">
    <w:name w:val="7EA45C1BDF5D4F1BB896785E61A64B83"/>
    <w:rsid w:val="00152DB3"/>
  </w:style>
  <w:style w:type="paragraph" w:customStyle="1" w:styleId="A4667D65B8834725A4D978D61D83B418">
    <w:name w:val="A4667D65B8834725A4D978D61D83B418"/>
    <w:rsid w:val="00152DB3"/>
  </w:style>
  <w:style w:type="paragraph" w:customStyle="1" w:styleId="9D08F9D0B0B841A7B2E74BEA5517FF7F">
    <w:name w:val="9D08F9D0B0B841A7B2E74BEA5517FF7F"/>
    <w:rsid w:val="00152DB3"/>
  </w:style>
  <w:style w:type="paragraph" w:customStyle="1" w:styleId="8F0554E59613414182C705D0B2C9B083">
    <w:name w:val="8F0554E59613414182C705D0B2C9B083"/>
    <w:rsid w:val="00152DB3"/>
  </w:style>
  <w:style w:type="paragraph" w:customStyle="1" w:styleId="3F9454FB6CEF42D8981AC87BAFF76692">
    <w:name w:val="3F9454FB6CEF42D8981AC87BAFF76692"/>
    <w:rsid w:val="00152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a4f35948-e619-41b3-aa29-22878b09cfd2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0262f94-9f35-4ac3-9a90-690165a166b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STA002</cp:lastModifiedBy>
  <cp:revision>2</cp:revision>
  <dcterms:created xsi:type="dcterms:W3CDTF">2018-07-19T19:21:00Z</dcterms:created>
  <dcterms:modified xsi:type="dcterms:W3CDTF">2018-07-19T19:21:00Z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